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1D" w:rsidRPr="00A44848" w:rsidRDefault="0054581D" w:rsidP="00DE2C35">
      <w:pPr>
        <w:pStyle w:val="Title"/>
        <w:spacing w:before="0"/>
        <w:jc w:val="left"/>
        <w:rPr>
          <w:rFonts w:ascii="Arial" w:hAnsi="Arial" w:cs="Arial"/>
          <w:sz w:val="22"/>
        </w:rPr>
      </w:pPr>
      <w:r>
        <w:rPr>
          <w:noProof/>
          <w:lang w:val="en-US"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" o:spid="_x0000_s1026" type="#_x0000_t65" style="position:absolute;margin-left:443.4pt;margin-top:-16.8pt;width:76.95pt;height:56.05pt;z-index:251658240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" o:allowincell="f" fillcolor="#cf7b79" strokecolor="#969696" strokeweight=".5pt">
            <v:fill opacity="19789f"/>
            <v:textbox inset="10.8pt,7.2pt,10.8pt">
              <w:txbxContent>
                <w:p w:rsidR="0054581D" w:rsidRPr="000F7C8F" w:rsidRDefault="0054581D" w:rsidP="000F7C8F">
                  <w:pPr>
                    <w:jc w:val="center"/>
                    <w:rPr>
                      <w:rFonts w:ascii="Cambria" w:hAnsi="Cambria"/>
                      <w:i/>
                      <w:iCs/>
                      <w:color w:val="5A5A5A"/>
                      <w:lang w:val="de-DE"/>
                    </w:rPr>
                  </w:pPr>
                  <w:r w:rsidRPr="000F7C8F">
                    <w:rPr>
                      <w:i/>
                      <w:iCs/>
                      <w:sz w:val="22"/>
                    </w:rPr>
                    <w:t>Viel Spass beim Entdecken!</w:t>
                  </w:r>
                </w:p>
              </w:txbxContent>
            </v:textbox>
            <w10:wrap type="square" anchorx="margin" anchory="margin"/>
          </v:shape>
        </w:pict>
      </w:r>
      <w:r w:rsidRPr="00A44848">
        <w:rPr>
          <w:rFonts w:ascii="Arial" w:hAnsi="Arial" w:cs="Arial"/>
          <w:sz w:val="22"/>
        </w:rPr>
        <w:t>Freiämter Sagenweg</w:t>
      </w:r>
    </w:p>
    <w:p w:rsidR="0054581D" w:rsidRPr="00A44848" w:rsidRDefault="0054581D" w:rsidP="00DE2C35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sz w:val="18"/>
        </w:rPr>
      </w:pPr>
      <w:r w:rsidRPr="00A44848">
        <w:rPr>
          <w:rFonts w:ascii="Arial" w:hAnsi="Arial" w:cs="Arial"/>
          <w:sz w:val="18"/>
        </w:rPr>
        <w:t>Schau</w:t>
      </w:r>
      <w:r>
        <w:rPr>
          <w:rFonts w:ascii="Arial" w:hAnsi="Arial" w:cs="Arial"/>
          <w:sz w:val="18"/>
        </w:rPr>
        <w:t xml:space="preserve"> dir</w:t>
      </w:r>
      <w:r w:rsidRPr="00A44848">
        <w:rPr>
          <w:rFonts w:ascii="Arial" w:hAnsi="Arial" w:cs="Arial"/>
          <w:sz w:val="18"/>
        </w:rPr>
        <w:t xml:space="preserve"> die Bildausschnitte</w:t>
      </w:r>
      <w:r>
        <w:rPr>
          <w:rFonts w:ascii="Arial" w:hAnsi="Arial" w:cs="Arial"/>
          <w:sz w:val="18"/>
        </w:rPr>
        <w:t>*</w:t>
      </w:r>
      <w:r w:rsidRPr="00A44848">
        <w:rPr>
          <w:rFonts w:ascii="Arial" w:hAnsi="Arial" w:cs="Arial"/>
          <w:sz w:val="18"/>
        </w:rPr>
        <w:t xml:space="preserve"> an,</w:t>
      </w:r>
      <w:r>
        <w:rPr>
          <w:rFonts w:ascii="Arial" w:hAnsi="Arial" w:cs="Arial"/>
          <w:sz w:val="18"/>
        </w:rPr>
        <w:t xml:space="preserve"> ordne</w:t>
      </w:r>
      <w:r w:rsidRPr="00A44848">
        <w:rPr>
          <w:rFonts w:ascii="Arial" w:hAnsi="Arial" w:cs="Arial"/>
          <w:sz w:val="18"/>
        </w:rPr>
        <w:t xml:space="preserve"> sie den entsprechenden Sagen zu und füll</w:t>
      </w:r>
      <w:r>
        <w:rPr>
          <w:rFonts w:ascii="Arial" w:hAnsi="Arial" w:cs="Arial"/>
          <w:sz w:val="18"/>
        </w:rPr>
        <w:t>e</w:t>
      </w:r>
      <w:r w:rsidRPr="00A44848">
        <w:rPr>
          <w:rFonts w:ascii="Arial" w:hAnsi="Arial" w:cs="Arial"/>
          <w:sz w:val="18"/>
        </w:rPr>
        <w:t xml:space="preserve"> die Tabelle aus.</w:t>
      </w:r>
    </w:p>
    <w:p w:rsidR="0054581D" w:rsidRDefault="0054581D" w:rsidP="000F7C8F">
      <w:pPr>
        <w:ind w:left="357"/>
        <w:rPr>
          <w:rFonts w:ascii="Arial" w:hAnsi="Arial" w:cs="Arial"/>
          <w:sz w:val="18"/>
        </w:rPr>
      </w:pPr>
      <w:r w:rsidRPr="00A44848">
        <w:rPr>
          <w:rFonts w:ascii="Arial" w:hAnsi="Arial" w:cs="Arial"/>
          <w:sz w:val="18"/>
        </w:rPr>
        <w:t>Welche Sage findest du am gelungensten dargestellt? Warum?</w:t>
      </w:r>
    </w:p>
    <w:p w:rsidR="0054581D" w:rsidRDefault="0054581D" w:rsidP="000F7C8F">
      <w:pPr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Welche Skulptur gefällt dir am wenigsten? Wieso?</w:t>
      </w:r>
    </w:p>
    <w:p w:rsidR="0054581D" w:rsidRPr="000F7C8F" w:rsidRDefault="0054581D" w:rsidP="000F7C8F">
      <w:pPr>
        <w:spacing w:before="60" w:after="120"/>
        <w:ind w:left="357"/>
        <w:rPr>
          <w:rFonts w:ascii="Arial" w:hAnsi="Arial" w:cs="Arial"/>
          <w:sz w:val="14"/>
        </w:rPr>
      </w:pPr>
      <w:r w:rsidRPr="000F7C8F">
        <w:rPr>
          <w:rFonts w:ascii="Arial" w:hAnsi="Arial" w:cs="Arial"/>
          <w:sz w:val="14"/>
        </w:rPr>
        <w:t xml:space="preserve">*Achtung: Es hat nicht zu jeder Sage ein passendes Bild und vielleicht gehört ja das eine oder andere Bild gar nicht zu einer Skulptur ;-)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76"/>
        <w:gridCol w:w="3543"/>
        <w:gridCol w:w="3544"/>
      </w:tblGrid>
      <w:tr w:rsidR="0054581D" w:rsidRPr="00A44848" w:rsidTr="006915D4">
        <w:trPr>
          <w:trHeight w:val="164"/>
        </w:trPr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Sage</w:t>
            </w: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</w:tcPr>
          <w:p w:rsidR="0054581D" w:rsidRDefault="0054581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Ausschnitt</w:t>
            </w:r>
          </w:p>
          <w:p w:rsidR="0054581D" w:rsidRPr="00A44848" w:rsidRDefault="0054581D" w:rsidP="00A44848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ummer</w:t>
            </w:r>
          </w:p>
        </w:tc>
        <w:tc>
          <w:tcPr>
            <w:tcW w:w="7087" w:type="dxa"/>
            <w:gridSpan w:val="2"/>
            <w:tcMar>
              <w:top w:w="28" w:type="dxa"/>
              <w:bottom w:w="28" w:type="dxa"/>
            </w:tcMar>
          </w:tcPr>
          <w:p w:rsidR="0054581D" w:rsidRPr="00A44848" w:rsidRDefault="0054581D" w:rsidP="00A44848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 xml:space="preserve">Beschreibung </w:t>
            </w:r>
            <w:r>
              <w:rPr>
                <w:rFonts w:ascii="Arial" w:hAnsi="Arial" w:cs="Arial"/>
                <w:sz w:val="18"/>
              </w:rPr>
              <w:t xml:space="preserve">in </w:t>
            </w:r>
            <w:r w:rsidRPr="00A44848">
              <w:rPr>
                <w:rFonts w:ascii="Arial" w:hAnsi="Arial" w:cs="Arial"/>
                <w:sz w:val="18"/>
              </w:rPr>
              <w:t>Stichwörter</w:t>
            </w:r>
            <w:r>
              <w:rPr>
                <w:rFonts w:ascii="Arial" w:hAnsi="Arial" w:cs="Arial"/>
                <w:sz w:val="18"/>
              </w:rPr>
              <w:t>n:</w:t>
            </w:r>
          </w:p>
        </w:tc>
      </w:tr>
      <w:tr w:rsidR="0054581D" w:rsidRPr="00A44848" w:rsidTr="006915D4">
        <w:trPr>
          <w:trHeight w:val="164"/>
        </w:trPr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 w:rsidP="00A448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 siehst du? V</w:t>
            </w:r>
            <w:r w:rsidRPr="00A44848">
              <w:rPr>
                <w:rFonts w:ascii="Arial" w:hAnsi="Arial" w:cs="Arial"/>
                <w:sz w:val="18"/>
              </w:rPr>
              <w:t>erwendete Materialien</w:t>
            </w:r>
            <w:r>
              <w:rPr>
                <w:rFonts w:ascii="Arial" w:hAnsi="Arial" w:cs="Arial"/>
                <w:sz w:val="18"/>
              </w:rPr>
              <w:t>?</w:t>
            </w:r>
            <w:r w:rsidRPr="00A44848">
              <w:rPr>
                <w:rFonts w:ascii="Arial" w:hAnsi="Arial" w:cs="Arial"/>
                <w:sz w:val="18"/>
              </w:rPr>
              <w:t xml:space="preserve"> …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 w:rsidP="00937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A44848">
              <w:rPr>
                <w:rFonts w:ascii="Arial" w:hAnsi="Arial" w:cs="Arial"/>
                <w:sz w:val="18"/>
              </w:rPr>
              <w:t>ersönlicher Kommentar, spontaner Eindruck, Auffälliges, Seltsames, …</w:t>
            </w: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Tanzplatz von Zufikon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Teufel auf der Isenburg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rote Wyssen</w:t>
            </w:r>
            <w:r w:rsidRPr="00A44848">
              <w:rPr>
                <w:rFonts w:ascii="Arial" w:hAnsi="Arial" w:cs="Arial"/>
                <w:sz w:val="18"/>
              </w:rPr>
              <w:softHyphen/>
              <w:t>bacher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Das Rüessegger-Licht an der Reuss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Wohler Eich</w:t>
            </w:r>
            <w:r w:rsidRPr="00A44848">
              <w:rPr>
                <w:rFonts w:ascii="Arial" w:hAnsi="Arial" w:cs="Arial"/>
                <w:sz w:val="18"/>
              </w:rPr>
              <w:softHyphen/>
              <w:t>mann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Zwerg von Muri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Die drei Angel</w:t>
            </w:r>
            <w:r w:rsidRPr="00A44848">
              <w:rPr>
                <w:rFonts w:ascii="Arial" w:hAnsi="Arial" w:cs="Arial"/>
                <w:sz w:val="18"/>
              </w:rPr>
              <w:softHyphen/>
              <w:t>sachsen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Default="0054581D" w:rsidP="00A44848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Stiefeliryter</w:t>
            </w:r>
          </w:p>
          <w:p w:rsidR="0054581D" w:rsidRDefault="0054581D" w:rsidP="00A44848">
            <w:pPr>
              <w:rPr>
                <w:rFonts w:ascii="Arial" w:hAnsi="Arial" w:cs="Arial"/>
                <w:sz w:val="10"/>
              </w:rPr>
            </w:pPr>
          </w:p>
          <w:p w:rsidR="0054581D" w:rsidRPr="00A44848" w:rsidRDefault="0054581D" w:rsidP="00A44848">
            <w:pPr>
              <w:rPr>
                <w:rFonts w:ascii="Arial" w:hAnsi="Arial" w:cs="Arial"/>
                <w:sz w:val="10"/>
              </w:rPr>
            </w:pPr>
            <w:r w:rsidRPr="00A44848">
              <w:rPr>
                <w:rFonts w:ascii="Arial" w:hAnsi="Arial" w:cs="Arial"/>
                <w:sz w:val="10"/>
              </w:rPr>
              <w:t>Beispielfragen:</w:t>
            </w:r>
          </w:p>
          <w:p w:rsidR="0054581D" w:rsidRDefault="0054581D" w:rsidP="00A44848">
            <w:pPr>
              <w:rPr>
                <w:rFonts w:ascii="Arial" w:hAnsi="Arial" w:cs="Arial"/>
                <w:sz w:val="10"/>
              </w:rPr>
            </w:pPr>
            <w:r w:rsidRPr="00A44848">
              <w:rPr>
                <w:rFonts w:ascii="Arial" w:hAnsi="Arial" w:cs="Arial"/>
                <w:sz w:val="10"/>
              </w:rPr>
              <w:t>Wie gross sind die Stiefel der Stiefe</w:t>
            </w:r>
            <w:r>
              <w:rPr>
                <w:rFonts w:ascii="Arial" w:hAnsi="Arial" w:cs="Arial"/>
                <w:sz w:val="10"/>
              </w:rPr>
              <w:t>liryterskuptur?</w:t>
            </w:r>
          </w:p>
          <w:p w:rsidR="0054581D" w:rsidRPr="00A44848" w:rsidRDefault="0054581D" w:rsidP="00A44848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0"/>
              </w:rPr>
              <w:t>Aus welcher Holzart sind sie gemacht?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Der Kegler im Uezwilerwald</w:t>
            </w:r>
          </w:p>
          <w:p w:rsidR="0054581D" w:rsidRDefault="0054581D" w:rsidP="00A44848">
            <w:pPr>
              <w:rPr>
                <w:rFonts w:ascii="Arial" w:hAnsi="Arial" w:cs="Arial"/>
                <w:sz w:val="10"/>
              </w:rPr>
            </w:pPr>
          </w:p>
          <w:p w:rsidR="0054581D" w:rsidRPr="00A44848" w:rsidRDefault="0054581D" w:rsidP="00A44848">
            <w:pPr>
              <w:rPr>
                <w:rFonts w:ascii="Arial" w:hAnsi="Arial" w:cs="Arial"/>
                <w:sz w:val="10"/>
              </w:rPr>
            </w:pPr>
            <w:r w:rsidRPr="00A44848">
              <w:rPr>
                <w:rFonts w:ascii="Arial" w:hAnsi="Arial" w:cs="Arial"/>
                <w:sz w:val="10"/>
              </w:rPr>
              <w:t>Beispielfragen:</w:t>
            </w:r>
          </w:p>
          <w:p w:rsidR="0054581D" w:rsidRPr="00A44848" w:rsidRDefault="0054581D" w:rsidP="000F7C8F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0"/>
              </w:rPr>
              <w:t>Wie viele Kegel und wie viele Kugeln</w:t>
            </w:r>
            <w:r>
              <w:rPr>
                <w:rFonts w:ascii="Arial" w:hAnsi="Arial" w:cs="Arial"/>
                <w:sz w:val="10"/>
              </w:rPr>
              <w:t xml:space="preserve"> sind es?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Hexenmusik im Maiengrün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Die Walten</w:t>
            </w:r>
            <w:r w:rsidRPr="00A44848">
              <w:rPr>
                <w:rFonts w:ascii="Arial" w:hAnsi="Arial" w:cs="Arial"/>
                <w:sz w:val="18"/>
              </w:rPr>
              <w:softHyphen/>
              <w:t>schwiler Hexe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  <w:tr w:rsidR="0054581D" w:rsidRPr="00A44848" w:rsidTr="006915D4">
        <w:trPr>
          <w:trHeight w:val="1008"/>
        </w:trPr>
        <w:tc>
          <w:tcPr>
            <w:tcW w:w="18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Brennende Männer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4581D" w:rsidRPr="00A44848" w:rsidRDefault="0054581D">
            <w:pPr>
              <w:rPr>
                <w:rFonts w:ascii="Arial" w:hAnsi="Arial" w:cs="Arial"/>
                <w:sz w:val="18"/>
              </w:rPr>
            </w:pPr>
          </w:p>
        </w:tc>
      </w:tr>
    </w:tbl>
    <w:p w:rsidR="0054581D" w:rsidRDefault="0054581D" w:rsidP="006218EF">
      <w:pPr>
        <w:rPr>
          <w:rFonts w:ascii="Arial" w:hAnsi="Arial" w:cs="Arial"/>
          <w:sz w:val="18"/>
        </w:rPr>
      </w:pPr>
      <w:r>
        <w:rPr>
          <w:noProof/>
          <w:lang w:val="en-US" w:eastAsia="en-US"/>
        </w:rPr>
        <w:pict>
          <v:shape id="AutoShape 4" o:spid="_x0000_s1027" type="#_x0000_t65" style="position:absolute;margin-left:327.25pt;margin-top:-16.75pt;width:194.95pt;height:91.45pt;z-index:251659264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" o:allowincell="f" fillcolor="#cf7b79" strokecolor="#969696" strokeweight=".5pt">
            <v:fill opacity="19789f"/>
            <v:textbox inset="10.8pt,7.2pt,10.8pt">
              <w:txbxContent>
                <w:p w:rsidR="0054581D" w:rsidRPr="00476549" w:rsidRDefault="0054581D">
                  <w:pPr>
                    <w:rPr>
                      <w:rFonts w:ascii="Cambria" w:hAnsi="Cambria"/>
                      <w:i/>
                      <w:iCs/>
                      <w:lang w:val="de-DE"/>
                    </w:rPr>
                  </w:pPr>
                  <w:r w:rsidRPr="00476549">
                    <w:rPr>
                      <w:rFonts w:ascii="Cambria" w:hAnsi="Cambria"/>
                      <w:i/>
                      <w:iCs/>
                      <w:lang w:val="de-DE"/>
                    </w:rPr>
                    <w:t>Treffpunkt:</w:t>
                  </w:r>
                </w:p>
                <w:p w:rsidR="0054581D" w:rsidRPr="00476549" w:rsidRDefault="0054581D">
                  <w:pPr>
                    <w:rPr>
                      <w:rFonts w:ascii="Cambria" w:hAnsi="Cambria"/>
                      <w:i/>
                      <w:iCs/>
                      <w:lang w:val="de-DE"/>
                    </w:rPr>
                  </w:pPr>
                </w:p>
                <w:p w:rsidR="0054581D" w:rsidRPr="00476549" w:rsidRDefault="0054581D">
                  <w:pPr>
                    <w:rPr>
                      <w:rFonts w:ascii="Cambria" w:hAnsi="Cambria"/>
                      <w:i/>
                      <w:iCs/>
                      <w:lang w:val="de-DE"/>
                    </w:rPr>
                  </w:pPr>
                  <w:r w:rsidRPr="00476549">
                    <w:rPr>
                      <w:rFonts w:ascii="Cambria" w:hAnsi="Cambria"/>
                      <w:i/>
                      <w:iCs/>
                      <w:lang w:val="de-DE"/>
                    </w:rPr>
                    <w:t>Mitnehmen:</w:t>
                  </w:r>
                </w:p>
                <w:p w:rsidR="0054581D" w:rsidRPr="00476549" w:rsidRDefault="0054581D">
                  <w:pPr>
                    <w:rPr>
                      <w:rFonts w:ascii="Cambria" w:hAnsi="Cambria"/>
                      <w:i/>
                      <w:iCs/>
                      <w:lang w:val="de-D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Pr="00476549" w:rsidRDefault="0054581D" w:rsidP="00C74152">
      <w:pPr>
        <w:rPr>
          <w:rFonts w:ascii="Arial" w:hAnsi="Arial" w:cs="Arial"/>
          <w:b/>
          <w:i/>
          <w:sz w:val="22"/>
        </w:rPr>
      </w:pPr>
      <w:r w:rsidRPr="00476549">
        <w:rPr>
          <w:rFonts w:ascii="Arial" w:hAnsi="Arial" w:cs="Arial"/>
          <w:b/>
          <w:i/>
          <w:sz w:val="22"/>
        </w:rPr>
        <w:t>Exkursion Freiämter Sagenweg</w:t>
      </w:r>
    </w:p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Pr="00A44848" w:rsidRDefault="0054581D" w:rsidP="006218EF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835"/>
        <w:gridCol w:w="5811"/>
      </w:tblGrid>
      <w:tr w:rsidR="0054581D" w:rsidRPr="00C74152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C74152" w:rsidRDefault="0054581D" w:rsidP="00290D4D">
            <w:pPr>
              <w:rPr>
                <w:rFonts w:ascii="Arial" w:hAnsi="Arial" w:cs="Arial"/>
                <w:b/>
                <w:i/>
                <w:sz w:val="18"/>
              </w:rPr>
            </w:pPr>
            <w:r w:rsidRPr="00C74152">
              <w:rPr>
                <w:rFonts w:ascii="Arial" w:hAnsi="Arial" w:cs="Arial"/>
                <w:b/>
                <w:i/>
                <w:sz w:val="18"/>
              </w:rPr>
              <w:t>Zeitplan: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C74152" w:rsidRDefault="0054581D" w:rsidP="00107AC3">
            <w:pPr>
              <w:rPr>
                <w:rFonts w:ascii="Arial" w:hAnsi="Arial" w:cs="Arial"/>
                <w:b/>
                <w:i/>
                <w:sz w:val="18"/>
              </w:rPr>
            </w:pPr>
            <w:r w:rsidRPr="00C74152">
              <w:rPr>
                <w:rFonts w:ascii="Arial" w:hAnsi="Arial" w:cs="Arial"/>
                <w:b/>
                <w:i/>
                <w:sz w:val="18"/>
              </w:rPr>
              <w:t>Programm: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C74152" w:rsidRDefault="0054581D" w:rsidP="00290D4D">
            <w:pPr>
              <w:rPr>
                <w:rFonts w:ascii="Arial" w:hAnsi="Arial" w:cs="Arial"/>
                <w:b/>
                <w:i/>
                <w:sz w:val="18"/>
              </w:rPr>
            </w:pPr>
            <w:r w:rsidRPr="00C74152">
              <w:rPr>
                <w:rFonts w:ascii="Arial" w:hAnsi="Arial" w:cs="Arial"/>
                <w:b/>
                <w:i/>
                <w:sz w:val="18"/>
              </w:rPr>
              <w:t>Bemerkungen: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07.46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476549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Abfahrt Bahnhof Berikon-Widen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476549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Treffpunkt im Zug für SchülerInnen, die mit dem Zug kommen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08.05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Ankunft Wohlen Oberdorf,</w:t>
            </w:r>
          </w:p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Spaziergang</w:t>
            </w:r>
            <w:r w:rsidRPr="00A44848">
              <w:rPr>
                <w:rFonts w:ascii="Arial" w:hAnsi="Arial" w:cs="Arial"/>
                <w:sz w:val="18"/>
              </w:rPr>
              <w:t xml:space="preserve"> bis zum Tierpark Waltenschwil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2528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Weg</w:t>
            </w:r>
            <w:r w:rsidRPr="00A44848">
              <w:rPr>
                <w:rFonts w:ascii="Arial" w:hAnsi="Arial" w:cs="Arial"/>
                <w:sz w:val="18"/>
              </w:rPr>
              <w:t xml:space="preserve"> ca. 30</w:t>
            </w:r>
            <w:r>
              <w:rPr>
                <w:rFonts w:ascii="Arial" w:hAnsi="Arial" w:cs="Arial"/>
                <w:sz w:val="18"/>
              </w:rPr>
              <w:t xml:space="preserve"> – 40 </w:t>
            </w:r>
            <w:r w:rsidRPr="00A44848">
              <w:rPr>
                <w:rFonts w:ascii="Arial" w:hAnsi="Arial" w:cs="Arial"/>
                <w:sz w:val="18"/>
              </w:rPr>
              <w:t>min</w:t>
            </w:r>
            <w:r>
              <w:rPr>
                <w:rFonts w:ascii="Arial" w:hAnsi="Arial" w:cs="Arial"/>
                <w:sz w:val="18"/>
              </w:rPr>
              <w:t>, danach Einführung in die Aufträge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528B2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ab ca.08.</w:t>
            </w:r>
            <w:r>
              <w:rPr>
                <w:rFonts w:ascii="Arial" w:hAnsi="Arial" w:cs="Arial"/>
                <w:sz w:val="18"/>
              </w:rPr>
              <w:t>45</w:t>
            </w:r>
            <w:r w:rsidRPr="00A44848">
              <w:rPr>
                <w:rFonts w:ascii="Arial" w:hAnsi="Arial" w:cs="Arial"/>
                <w:sz w:val="18"/>
              </w:rPr>
              <w:t xml:space="preserve"> Uhr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Partnerarbeit Sagenweg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C74152">
            <w:pPr>
              <w:spacing w:after="120"/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Eindrücke sammeln / Arbeitsblatt bearbeiten</w:t>
            </w:r>
          </w:p>
          <w:p w:rsidR="0054581D" w:rsidRDefault="0054581D" w:rsidP="00107AC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67323">
              <w:rPr>
                <w:rFonts w:ascii="Arial" w:hAnsi="Arial" w:cs="Arial"/>
                <w:sz w:val="18"/>
              </w:rPr>
              <w:t>Genaues Anschauen der Skulpturen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54581D" w:rsidRPr="00C67323" w:rsidRDefault="0054581D" w:rsidP="00C74152">
            <w:pPr>
              <w:numPr>
                <w:ilvl w:val="1"/>
                <w:numId w:val="5"/>
              </w:numPr>
              <w:spacing w:before="40" w:after="40"/>
              <w:ind w:left="1077" w:hanging="357"/>
              <w:rPr>
                <w:rFonts w:ascii="Arial" w:hAnsi="Arial" w:cs="Arial"/>
                <w:i/>
                <w:sz w:val="16"/>
              </w:rPr>
            </w:pPr>
            <w:r w:rsidRPr="00C67323">
              <w:rPr>
                <w:rFonts w:ascii="Arial" w:hAnsi="Arial" w:cs="Arial"/>
                <w:i/>
                <w:sz w:val="16"/>
              </w:rPr>
              <w:t>Beschreibung von Grösse, Material, Farbe, …</w:t>
            </w:r>
          </w:p>
          <w:p w:rsidR="0054581D" w:rsidRPr="00C67323" w:rsidRDefault="0054581D" w:rsidP="00C74152">
            <w:pPr>
              <w:numPr>
                <w:ilvl w:val="1"/>
                <w:numId w:val="5"/>
              </w:numPr>
              <w:spacing w:before="40" w:after="40"/>
              <w:ind w:left="1077" w:hanging="357"/>
              <w:rPr>
                <w:rFonts w:ascii="Arial" w:hAnsi="Arial" w:cs="Arial"/>
                <w:i/>
                <w:sz w:val="16"/>
              </w:rPr>
            </w:pPr>
            <w:r w:rsidRPr="00C67323">
              <w:rPr>
                <w:rFonts w:ascii="Arial" w:hAnsi="Arial" w:cs="Arial"/>
                <w:i/>
                <w:sz w:val="16"/>
              </w:rPr>
              <w:t>Notieren von Eigenheiten und Auffälligkeiten</w:t>
            </w:r>
          </w:p>
          <w:p w:rsidR="0054581D" w:rsidRPr="00C67323" w:rsidRDefault="0054581D" w:rsidP="00C67323">
            <w:pPr>
              <w:ind w:left="709"/>
              <w:rPr>
                <w:rFonts w:ascii="Arial" w:hAnsi="Arial" w:cs="Arial"/>
                <w:sz w:val="18"/>
              </w:rPr>
            </w:pPr>
            <w:r w:rsidRPr="00C67323">
              <w:rPr>
                <w:rFonts w:ascii="Arial" w:hAnsi="Arial" w:cs="Arial"/>
                <w:sz w:val="18"/>
              </w:rPr>
              <w:t>Mögliche Überlegungen:</w:t>
            </w:r>
          </w:p>
          <w:p w:rsidR="0054581D" w:rsidRPr="00C67323" w:rsidRDefault="0054581D" w:rsidP="00C74152">
            <w:pPr>
              <w:numPr>
                <w:ilvl w:val="1"/>
                <w:numId w:val="5"/>
              </w:numPr>
              <w:spacing w:before="40" w:after="40"/>
              <w:ind w:left="1077" w:hanging="357"/>
              <w:rPr>
                <w:rFonts w:ascii="Arial" w:hAnsi="Arial" w:cs="Arial"/>
                <w:i/>
                <w:sz w:val="16"/>
              </w:rPr>
            </w:pPr>
            <w:r w:rsidRPr="00C67323">
              <w:rPr>
                <w:rFonts w:ascii="Arial" w:hAnsi="Arial" w:cs="Arial"/>
                <w:i/>
                <w:sz w:val="16"/>
              </w:rPr>
              <w:t>Welche Materialien hat der Künstler/die Künstlerin verwendet? Warum ausgerechnet diese?</w:t>
            </w:r>
          </w:p>
          <w:p w:rsidR="0054581D" w:rsidRPr="00C67323" w:rsidRDefault="0054581D" w:rsidP="00C74152">
            <w:pPr>
              <w:numPr>
                <w:ilvl w:val="1"/>
                <w:numId w:val="5"/>
              </w:numPr>
              <w:spacing w:before="40" w:after="120"/>
              <w:ind w:left="1077" w:hanging="357"/>
              <w:rPr>
                <w:rFonts w:ascii="Arial" w:hAnsi="Arial" w:cs="Arial"/>
                <w:i/>
                <w:sz w:val="16"/>
              </w:rPr>
            </w:pPr>
            <w:r w:rsidRPr="00C67323">
              <w:rPr>
                <w:rFonts w:ascii="Arial" w:hAnsi="Arial" w:cs="Arial"/>
                <w:i/>
                <w:sz w:val="16"/>
              </w:rPr>
              <w:t>Warum hat der Künstler/die Künstlerin die Sage genau so umgesetzt? Was war ihm/ihr wichtig?</w:t>
            </w:r>
          </w:p>
          <w:p w:rsidR="0054581D" w:rsidRDefault="0054581D" w:rsidP="00ED3D9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Persönliche Eindrücke notieren:</w:t>
            </w:r>
          </w:p>
          <w:p w:rsidR="0054581D" w:rsidRPr="00C67323" w:rsidRDefault="0054581D" w:rsidP="00C74152">
            <w:pPr>
              <w:numPr>
                <w:ilvl w:val="1"/>
                <w:numId w:val="5"/>
              </w:numPr>
              <w:spacing w:before="40" w:after="40"/>
              <w:ind w:left="1077" w:hanging="357"/>
              <w:rPr>
                <w:rFonts w:ascii="Arial" w:hAnsi="Arial" w:cs="Arial"/>
                <w:i/>
                <w:sz w:val="16"/>
              </w:rPr>
            </w:pPr>
            <w:r w:rsidRPr="00C67323">
              <w:rPr>
                <w:rFonts w:ascii="Arial" w:hAnsi="Arial" w:cs="Arial"/>
                <w:i/>
                <w:sz w:val="16"/>
              </w:rPr>
              <w:t>Was macht diese Skulptur mit mir? Gefällt sie mir? Warum (nicht)?</w:t>
            </w:r>
          </w:p>
          <w:p w:rsidR="0054581D" w:rsidRPr="00A44848" w:rsidRDefault="0054581D" w:rsidP="00C74152">
            <w:pPr>
              <w:numPr>
                <w:ilvl w:val="1"/>
                <w:numId w:val="5"/>
              </w:numPr>
              <w:spacing w:before="40" w:after="40"/>
              <w:ind w:left="1077" w:hanging="357"/>
              <w:rPr>
                <w:rFonts w:ascii="Arial" w:hAnsi="Arial" w:cs="Arial"/>
                <w:sz w:val="18"/>
              </w:rPr>
            </w:pPr>
            <w:r w:rsidRPr="00C67323">
              <w:rPr>
                <w:rFonts w:ascii="Arial" w:hAnsi="Arial" w:cs="Arial"/>
                <w:i/>
                <w:sz w:val="16"/>
              </w:rPr>
              <w:t>Wie hätte ich diese Sage dargestellt?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???</w:t>
            </w:r>
          </w:p>
        </w:tc>
        <w:tc>
          <w:tcPr>
            <w:tcW w:w="8646" w:type="dxa"/>
            <w:gridSpan w:val="2"/>
            <w:tcMar>
              <w:top w:w="113" w:type="dxa"/>
              <w:bottom w:w="113" w:type="dxa"/>
            </w:tcMar>
          </w:tcPr>
          <w:p w:rsidR="0054581D" w:rsidRPr="00A44848" w:rsidRDefault="0054581D" w:rsidP="00C67323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Pause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528B2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ab ca. 09</w:t>
            </w:r>
            <w:r>
              <w:rPr>
                <w:rFonts w:ascii="Arial" w:hAnsi="Arial" w:cs="Arial"/>
                <w:sz w:val="18"/>
              </w:rPr>
              <w:t>.30</w:t>
            </w:r>
            <w:r w:rsidRPr="00A44848">
              <w:rPr>
                <w:rFonts w:ascii="Arial" w:hAnsi="Arial" w:cs="Arial"/>
                <w:sz w:val="18"/>
              </w:rPr>
              <w:t xml:space="preserve"> Uhr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Default="0054581D" w:rsidP="00107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Individuelle </w:t>
            </w:r>
            <w:r w:rsidRPr="00A44848">
              <w:rPr>
                <w:rFonts w:ascii="Arial" w:hAnsi="Arial" w:cs="Arial"/>
                <w:sz w:val="18"/>
              </w:rPr>
              <w:t xml:space="preserve">Auseinandersetzung mit </w:t>
            </w:r>
            <w:r w:rsidRPr="00A44848">
              <w:rPr>
                <w:rFonts w:ascii="Arial" w:hAnsi="Arial" w:cs="Arial"/>
                <w:b/>
                <w:sz w:val="18"/>
              </w:rPr>
              <w:t>einer</w:t>
            </w:r>
            <w:r w:rsidRPr="00A44848">
              <w:rPr>
                <w:rFonts w:ascii="Arial" w:hAnsi="Arial" w:cs="Arial"/>
                <w:sz w:val="18"/>
              </w:rPr>
              <w:t xml:space="preserve"> Skulptur</w:t>
            </w:r>
            <w:r>
              <w:rPr>
                <w:rFonts w:ascii="Arial" w:hAnsi="Arial" w:cs="Arial"/>
                <w:sz w:val="18"/>
              </w:rPr>
              <w:t xml:space="preserve"> / Vorbereitung der Präsentation zu zweit</w:t>
            </w:r>
          </w:p>
          <w:p w:rsidR="0054581D" w:rsidRDefault="0054581D" w:rsidP="00107AC3">
            <w:pPr>
              <w:rPr>
                <w:rFonts w:ascii="Arial" w:hAnsi="Arial" w:cs="Arial"/>
                <w:sz w:val="18"/>
              </w:rPr>
            </w:pPr>
          </w:p>
          <w:p w:rsidR="0054581D" w:rsidRPr="00C74152" w:rsidRDefault="0054581D" w:rsidP="00C74152">
            <w:pPr>
              <w:rPr>
                <w:rFonts w:ascii="Arial" w:hAnsi="Arial" w:cs="Arial"/>
                <w:i/>
                <w:sz w:val="18"/>
              </w:rPr>
            </w:pPr>
            <w:r w:rsidRPr="00C74152">
              <w:rPr>
                <w:rFonts w:ascii="Arial" w:hAnsi="Arial" w:cs="Arial"/>
                <w:i/>
                <w:sz w:val="18"/>
              </w:rPr>
              <w:t>Du kannst für deine Präsentation den Beamer benützen.</w:t>
            </w:r>
          </w:p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Default="0054581D" w:rsidP="00C74152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Ziele:</w:t>
            </w:r>
          </w:p>
          <w:p w:rsidR="0054581D" w:rsidRDefault="0054581D" w:rsidP="00C74152">
            <w:pPr>
              <w:numPr>
                <w:ilvl w:val="0"/>
                <w:numId w:val="6"/>
              </w:num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Donnerstag oder Freitag stellst du der Klasse „deine“ Skulptur vor, indem du sie genau beschreibst und auf Spezielles hinweist.</w:t>
            </w:r>
          </w:p>
          <w:p w:rsidR="0054581D" w:rsidRDefault="0054581D" w:rsidP="00C74152">
            <w:pPr>
              <w:numPr>
                <w:ilvl w:val="0"/>
                <w:numId w:val="6"/>
              </w:numPr>
              <w:spacing w:after="40"/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Du äusserst deine persönliche </w:t>
            </w:r>
            <w:r w:rsidRPr="000F7C8F">
              <w:rPr>
                <w:rFonts w:ascii="Arial" w:hAnsi="Arial" w:cs="Arial"/>
                <w:sz w:val="18"/>
              </w:rPr>
              <w:t xml:space="preserve">Meinung </w:t>
            </w:r>
            <w:r>
              <w:rPr>
                <w:rFonts w:ascii="Arial" w:hAnsi="Arial" w:cs="Arial"/>
                <w:sz w:val="18"/>
              </w:rPr>
              <w:t>zur Skulptur.</w:t>
            </w:r>
          </w:p>
          <w:p w:rsidR="0054581D" w:rsidRDefault="0054581D" w:rsidP="00C74152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Vorgehen:</w:t>
            </w:r>
          </w:p>
          <w:p w:rsidR="0054581D" w:rsidRDefault="0054581D" w:rsidP="00C74152">
            <w:pPr>
              <w:numPr>
                <w:ilvl w:val="0"/>
                <w:numId w:val="5"/>
              </w:numPr>
              <w:spacing w:after="40"/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Skizze + Fotos</w:t>
            </w:r>
          </w:p>
          <w:p w:rsidR="0054581D" w:rsidRPr="00A44848" w:rsidRDefault="0054581D" w:rsidP="00C74152">
            <w:pPr>
              <w:numPr>
                <w:ilvl w:val="0"/>
                <w:numId w:val="5"/>
              </w:num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Detaillierte </w:t>
            </w:r>
            <w:r w:rsidRPr="00A44848">
              <w:rPr>
                <w:rFonts w:ascii="Arial" w:hAnsi="Arial" w:cs="Arial"/>
                <w:sz w:val="18"/>
              </w:rPr>
              <w:t>Beschreibung der Skulptur</w:t>
            </w:r>
            <w:r>
              <w:rPr>
                <w:rFonts w:ascii="Arial" w:hAnsi="Arial" w:cs="Arial"/>
                <w:sz w:val="18"/>
              </w:rPr>
              <w:t xml:space="preserve"> (einige Hinweise findest du bei den Aufträgen zum Arbeitsblatt)</w:t>
            </w:r>
          </w:p>
          <w:p w:rsidR="0054581D" w:rsidRDefault="0054581D" w:rsidP="00C74152">
            <w:pPr>
              <w:numPr>
                <w:ilvl w:val="0"/>
                <w:numId w:val="5"/>
              </w:numPr>
              <w:spacing w:after="40"/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Überleg dir 1 - 3 Fragen, die du deinen KlassenkameradInnen zu deiner Skulptur stellen willst.</w:t>
            </w:r>
          </w:p>
          <w:p w:rsidR="0054581D" w:rsidRPr="00A44848" w:rsidRDefault="0054581D" w:rsidP="00C74152">
            <w:pPr>
              <w:numPr>
                <w:ilvl w:val="0"/>
                <w:numId w:val="5"/>
              </w:num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 (deine eigenen Ideen!)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 nach Zeit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Kurzer </w:t>
            </w:r>
            <w:r w:rsidRPr="00A44848">
              <w:rPr>
                <w:rFonts w:ascii="Arial" w:hAnsi="Arial" w:cs="Arial"/>
                <w:sz w:val="18"/>
              </w:rPr>
              <w:t>Austausch in der Klasse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C74152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Einige Details gemeinsam ansehen,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44848">
              <w:rPr>
                <w:rFonts w:ascii="Arial" w:hAnsi="Arial" w:cs="Arial"/>
                <w:sz w:val="18"/>
              </w:rPr>
              <w:t>die beliebteste Skulptur wählen, …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528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10.40 Uhr ?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Rückweg vom Sagenweg zum Erdmannlistein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 die Erdmannli uns wohl erwarten?</w:t>
            </w:r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528B2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1.21</w:t>
            </w:r>
            <w:r w:rsidRPr="00A44848">
              <w:rPr>
                <w:rFonts w:ascii="Arial" w:hAnsi="Arial" w:cs="Arial"/>
                <w:sz w:val="18"/>
              </w:rPr>
              <w:t xml:space="preserve"> Uhr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107AC3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 xml:space="preserve">Rückfahrt ab </w:t>
            </w:r>
            <w:r>
              <w:rPr>
                <w:rFonts w:ascii="Arial" w:hAnsi="Arial" w:cs="Arial"/>
                <w:sz w:val="18"/>
              </w:rPr>
              <w:t xml:space="preserve">Station </w:t>
            </w:r>
            <w:r w:rsidRPr="00A44848">
              <w:rPr>
                <w:rFonts w:ascii="Arial" w:hAnsi="Arial" w:cs="Arial"/>
                <w:sz w:val="18"/>
              </w:rPr>
              <w:t>Erdmannlistein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54581D" w:rsidRPr="00A44848" w:rsidTr="00154E00">
        <w:tc>
          <w:tcPr>
            <w:tcW w:w="1560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</w:t>
            </w:r>
            <w:r w:rsidRPr="00A44848">
              <w:rPr>
                <w:rFonts w:ascii="Arial" w:hAnsi="Arial" w:cs="Arial"/>
                <w:sz w:val="18"/>
              </w:rPr>
              <w:t>1 Uhr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  <w:r w:rsidRPr="00A44848">
              <w:rPr>
                <w:rFonts w:ascii="Arial" w:hAnsi="Arial" w:cs="Arial"/>
                <w:sz w:val="18"/>
              </w:rPr>
              <w:t>Ankunft</w:t>
            </w:r>
            <w:r>
              <w:rPr>
                <w:rFonts w:ascii="Arial" w:hAnsi="Arial" w:cs="Arial"/>
                <w:sz w:val="18"/>
              </w:rPr>
              <w:t xml:space="preserve"> Bahnhof</w:t>
            </w:r>
            <w:r w:rsidRPr="00A44848">
              <w:rPr>
                <w:rFonts w:ascii="Arial" w:hAnsi="Arial" w:cs="Arial"/>
                <w:sz w:val="18"/>
              </w:rPr>
              <w:t xml:space="preserve"> Berikon-Widen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54581D" w:rsidRPr="00A44848" w:rsidRDefault="0054581D" w:rsidP="00290D4D">
            <w:pPr>
              <w:rPr>
                <w:rFonts w:ascii="Arial" w:hAnsi="Arial" w:cs="Arial"/>
                <w:sz w:val="18"/>
              </w:rPr>
            </w:pPr>
          </w:p>
        </w:tc>
      </w:tr>
    </w:tbl>
    <w:p w:rsidR="0054581D" w:rsidRDefault="0054581D" w:rsidP="006218EF">
      <w:pPr>
        <w:rPr>
          <w:rFonts w:ascii="Arial" w:hAnsi="Arial" w:cs="Arial"/>
          <w:sz w:val="18"/>
        </w:rPr>
      </w:pPr>
    </w:p>
    <w:p w:rsidR="0054581D" w:rsidRDefault="0054581D" w:rsidP="00C74152">
      <w:pPr>
        <w:tabs>
          <w:tab w:val="right" w:leader="dot" w:pos="10206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54581D" w:rsidRDefault="0054581D" w:rsidP="00C74152">
      <w:pPr>
        <w:tabs>
          <w:tab w:val="right" w:leader="dot" w:pos="10206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54581D" w:rsidRDefault="0054581D" w:rsidP="00C74152">
      <w:pPr>
        <w:tabs>
          <w:tab w:val="right" w:leader="dot" w:pos="10206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54581D" w:rsidRDefault="0054581D" w:rsidP="00C74152">
      <w:pPr>
        <w:tabs>
          <w:tab w:val="right" w:leader="dot" w:pos="10206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54581D" w:rsidRDefault="0054581D" w:rsidP="00C74152">
      <w:pPr>
        <w:tabs>
          <w:tab w:val="right" w:leader="dot" w:pos="10206"/>
        </w:tabs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54581D" w:rsidSect="00A44848">
      <w:footerReference w:type="default" r:id="rId7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1D" w:rsidRDefault="0054581D" w:rsidP="001E6B2E">
      <w:r>
        <w:separator/>
      </w:r>
    </w:p>
  </w:endnote>
  <w:endnote w:type="continuationSeparator" w:id="0">
    <w:p w:rsidR="0054581D" w:rsidRDefault="0054581D" w:rsidP="001E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altName w:val="Myriad Web Pro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1D" w:rsidRPr="00A44848" w:rsidRDefault="0054581D" w:rsidP="00A44848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TIME \@ "dd.MM.yyyy" </w:instrText>
    </w:r>
    <w:r>
      <w:rPr>
        <w:sz w:val="16"/>
      </w:rPr>
      <w:fldChar w:fldCharType="separate"/>
    </w:r>
    <w:r>
      <w:rPr>
        <w:noProof/>
        <w:sz w:val="16"/>
      </w:rPr>
      <w:t>04.01.2011</w:t>
    </w:r>
    <w:r>
      <w:rPr>
        <w:sz w:val="16"/>
      </w:rPr>
      <w:fldChar w:fldCharType="end"/>
    </w:r>
    <w:r>
      <w:rPr>
        <w:sz w:val="16"/>
      </w:rPr>
      <w:t>/</w:t>
    </w:r>
    <w:fldSimple w:instr=" FILENAME   \* MERGEFORMAT ">
      <w:r w:rsidRPr="002528B2">
        <w:rPr>
          <w:noProof/>
          <w:sz w:val="16"/>
        </w:rPr>
        <w:t>Sagenweg  Arbeitsblatt.docx</w:t>
      </w:r>
    </w:fldSimple>
    <w:r>
      <w:rPr>
        <w:sz w:val="16"/>
      </w:rPr>
      <w:t>/</w:t>
    </w:r>
    <w:r w:rsidRPr="00A44848">
      <w:rPr>
        <w:sz w:val="16"/>
      </w:rPr>
      <w:fldChar w:fldCharType="begin"/>
    </w:r>
    <w:r w:rsidRPr="00A44848">
      <w:rPr>
        <w:sz w:val="16"/>
      </w:rPr>
      <w:instrText xml:space="preserve"> PAGE   \* MERGEFORMAT </w:instrText>
    </w:r>
    <w:r w:rsidRPr="00A44848">
      <w:rPr>
        <w:sz w:val="16"/>
      </w:rPr>
      <w:fldChar w:fldCharType="separate"/>
    </w:r>
    <w:r>
      <w:rPr>
        <w:noProof/>
        <w:sz w:val="16"/>
      </w:rPr>
      <w:t>1</w:t>
    </w:r>
    <w:r w:rsidRPr="00A44848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1D" w:rsidRDefault="0054581D" w:rsidP="001E6B2E">
      <w:r>
        <w:separator/>
      </w:r>
    </w:p>
  </w:footnote>
  <w:footnote w:type="continuationSeparator" w:id="0">
    <w:p w:rsidR="0054581D" w:rsidRDefault="0054581D" w:rsidP="001E6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295D4F"/>
    <w:multiLevelType w:val="hybridMultilevel"/>
    <w:tmpl w:val="F9C00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7190"/>
    <w:multiLevelType w:val="hybridMultilevel"/>
    <w:tmpl w:val="3134E3FC"/>
    <w:lvl w:ilvl="0" w:tplc="ED4E4F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23787"/>
    <w:multiLevelType w:val="hybridMultilevel"/>
    <w:tmpl w:val="0D6A1E2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CB15A8"/>
    <w:multiLevelType w:val="hybridMultilevel"/>
    <w:tmpl w:val="E3887B6C"/>
    <w:lvl w:ilvl="0" w:tplc="08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C25B2"/>
    <w:multiLevelType w:val="hybridMultilevel"/>
    <w:tmpl w:val="B3ECD992"/>
    <w:lvl w:ilvl="0" w:tplc="5596E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22E6E"/>
    <w:multiLevelType w:val="hybridMultilevel"/>
    <w:tmpl w:val="D5329C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2626C2"/>
    <w:multiLevelType w:val="hybridMultilevel"/>
    <w:tmpl w:val="2DA0B8AC"/>
    <w:lvl w:ilvl="0" w:tplc="5596E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A7A1A"/>
    <w:multiLevelType w:val="hybridMultilevel"/>
    <w:tmpl w:val="F06E6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F09"/>
    <w:rsid w:val="0009007C"/>
    <w:rsid w:val="000F7C8F"/>
    <w:rsid w:val="00107AC3"/>
    <w:rsid w:val="00154E00"/>
    <w:rsid w:val="0018117C"/>
    <w:rsid w:val="001E6B2E"/>
    <w:rsid w:val="002528B2"/>
    <w:rsid w:val="00280B1C"/>
    <w:rsid w:val="00290D4D"/>
    <w:rsid w:val="0029188E"/>
    <w:rsid w:val="00361B5F"/>
    <w:rsid w:val="003A117B"/>
    <w:rsid w:val="003E06DD"/>
    <w:rsid w:val="00424B32"/>
    <w:rsid w:val="004336C3"/>
    <w:rsid w:val="00476549"/>
    <w:rsid w:val="004F0C52"/>
    <w:rsid w:val="004F3EA7"/>
    <w:rsid w:val="0054581D"/>
    <w:rsid w:val="0057641F"/>
    <w:rsid w:val="005C668C"/>
    <w:rsid w:val="006218EF"/>
    <w:rsid w:val="006915D4"/>
    <w:rsid w:val="00786644"/>
    <w:rsid w:val="007B2884"/>
    <w:rsid w:val="007B5741"/>
    <w:rsid w:val="007E4617"/>
    <w:rsid w:val="007F51EE"/>
    <w:rsid w:val="00816918"/>
    <w:rsid w:val="008774DE"/>
    <w:rsid w:val="00891CD4"/>
    <w:rsid w:val="008C0719"/>
    <w:rsid w:val="009268F1"/>
    <w:rsid w:val="00937B92"/>
    <w:rsid w:val="009A1F09"/>
    <w:rsid w:val="009B2D6E"/>
    <w:rsid w:val="00A42B37"/>
    <w:rsid w:val="00A44848"/>
    <w:rsid w:val="00B309CD"/>
    <w:rsid w:val="00B56299"/>
    <w:rsid w:val="00B573C2"/>
    <w:rsid w:val="00B81E8E"/>
    <w:rsid w:val="00BB2549"/>
    <w:rsid w:val="00BF02A4"/>
    <w:rsid w:val="00C50E08"/>
    <w:rsid w:val="00C67323"/>
    <w:rsid w:val="00C74152"/>
    <w:rsid w:val="00CC5318"/>
    <w:rsid w:val="00DE2C35"/>
    <w:rsid w:val="00E82B51"/>
    <w:rsid w:val="00ED3D9A"/>
    <w:rsid w:val="00EE27F9"/>
    <w:rsid w:val="00E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D4"/>
    <w:rPr>
      <w:rFonts w:ascii="MetaCorr" w:hAnsi="MetaCorr"/>
      <w:sz w:val="24"/>
      <w:szCs w:val="24"/>
      <w:lang w:val="de-CH" w:eastAsia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F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6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B2E"/>
    <w:rPr>
      <w:rFonts w:ascii="MetaCorr" w:hAnsi="MetaCor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B2E"/>
    <w:rPr>
      <w:rFonts w:ascii="MetaCorr" w:hAnsi="MetaCorr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74DE"/>
    <w:rPr>
      <w:rFonts w:cs="Times New Roman"/>
      <w:color w:val="0000FF"/>
      <w:u w:val="single"/>
    </w:rPr>
  </w:style>
  <w:style w:type="character" w:customStyle="1" w:styleId="ecx562341414-14092010">
    <w:name w:val="ecx562341414-14092010"/>
    <w:basedOn w:val="DefaultParagraphFont"/>
    <w:uiPriority w:val="99"/>
    <w:rsid w:val="006218EF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E2C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E2C35"/>
    <w:rPr>
      <w:rFonts w:ascii="Cambria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DE2C35"/>
    <w:rPr>
      <w:rFonts w:ascii="MetaCorr" w:hAnsi="MetaCorr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DE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383</Words>
  <Characters>2420</Characters>
  <Application>Microsoft Office Outlook</Application>
  <DocSecurity>0</DocSecurity>
  <Lines>0</Lines>
  <Paragraphs>0</Paragraphs>
  <ScaleCrop>false</ScaleCrop>
  <Company>KSM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</dc:title>
  <dc:subject/>
  <dc:creator>lezi</dc:creator>
  <cp:keywords/>
  <dc:description/>
  <cp:lastModifiedBy>Fredy Zobrist</cp:lastModifiedBy>
  <cp:revision>2</cp:revision>
  <dcterms:created xsi:type="dcterms:W3CDTF">2011-01-04T07:21:00Z</dcterms:created>
  <dcterms:modified xsi:type="dcterms:W3CDTF">2011-01-04T07:21:00Z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-2112693032</vt:i4>
  </property>
  <property fmtid="{D5CDD505-2E9C-101B-9397-08002B2CF9AE}" pid="3" name="_EmailSubject">
    <vt:lpwstr>Sagenweg  Arbeitsblatt.doc</vt:lpwstr>
  </property>
  <property fmtid="{D5CDD505-2E9C-101B-9397-08002B2CF9AE}" pid="4" name="_AuthorEmail">
    <vt:lpwstr>anita.schertenleib@bluewin.ch</vt:lpwstr>
  </property>
  <property fmtid="{D5CDD505-2E9C-101B-9397-08002B2CF9AE}" pid="5" name="_AuthorEmailDisplayName">
    <vt:lpwstr>Anita Schertenleib</vt:lpwstr>
  </property>
  <property fmtid="{D5CDD505-2E9C-101B-9397-08002B2CF9AE}" pid="6" name="_ReviewingToolsShownOnce">
    <vt:lpwstr/>
  </property>
</Properties>
</file>