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F2" w:rsidRDefault="00DD70F2"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8" o:spid="_x0000_s1026" type="#_x0000_t75" alt="Beschreibung: sagenweg099" style="position:absolute;margin-left:15.15pt;margin-top:5.8pt;width:246.6pt;height:182.4pt;z-index:251649536;visibility:visible" stroked="t">
            <v:imagedata r:id="rId4" o:title=""/>
            <w10:wrap type="square"/>
          </v:shape>
        </w:pict>
      </w:r>
      <w:r>
        <w:rPr>
          <w:noProof/>
          <w:lang w:val="en-US" w:eastAsia="en-US"/>
        </w:rPr>
        <w:pict>
          <v:shape id="Bild 14" o:spid="_x0000_s1027" type="#_x0000_t75" alt="Beschreibung: sagenweg137" style="position:absolute;margin-left:311.8pt;margin-top:-.3pt;width:183.75pt;height:245.25pt;z-index:251652608;visibility:visible" stroked="t">
            <v:imagedata r:id="rId5" o:title=""/>
            <w10:wrap type="square"/>
          </v:shape>
        </w:pict>
      </w:r>
    </w:p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8" type="#_x0000_t202" style="position:absolute;margin-left:19.1pt;margin-top:2.65pt;width:183.75pt;height:11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" stroked="f">
            <v:textbox style="mso-fit-shape-to-text:t" inset="0,0,0,0">
              <w:txbxContent>
                <w:p w:rsidR="00DD70F2" w:rsidRPr="00910424" w:rsidRDefault="00DD70F2" w:rsidP="00732E76">
                  <w:pPr>
                    <w:pStyle w:val="Caption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SEQ Abbildung \* ARABIC </w:instrText>
                  </w:r>
                  <w:r>
                    <w:rPr>
                      <w:noProof/>
                    </w:rP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rPr>
                      <w:noProof/>
                    </w:rPr>
                    <w:fldChar w:fldCharType="end"/>
                  </w:r>
                </w:p>
              </w:txbxContent>
            </v:textbox>
            <w10:wrap type="square"/>
          </v:shape>
        </w:pict>
      </w:r>
    </w:p>
    <w:p w:rsidR="00DD70F2" w:rsidRDefault="00DD70F2"/>
    <w:p w:rsidR="00DD70F2" w:rsidRDefault="00DD70F2">
      <w:r>
        <w:rPr>
          <w:noProof/>
          <w:lang w:val="en-US" w:eastAsia="en-US"/>
        </w:rPr>
        <w:pict>
          <v:shape id="Bild 6" o:spid="_x0000_s1029" type="#_x0000_t75" alt="Beschreibung: sagenweg088" style="position:absolute;margin-left:44.9pt;margin-top:10.7pt;width:183.75pt;height:245.25pt;z-index:251648512;visibility:visible" stroked="t">
            <v:imagedata r:id="rId6" o:title=""/>
            <w10:wrap type="square"/>
          </v:shape>
        </w:pict>
      </w:r>
    </w:p>
    <w:p w:rsidR="00DD70F2" w:rsidRDefault="00DD70F2"/>
    <w:p w:rsidR="00DD70F2" w:rsidRDefault="00DD70F2">
      <w:r>
        <w:rPr>
          <w:noProof/>
          <w:lang w:val="en-US" w:eastAsia="en-US"/>
        </w:rPr>
        <w:pict>
          <v:shape id="Text Box 18" o:spid="_x0000_s1030" type="#_x0000_t202" style="position:absolute;margin-left:317.75pt;margin-top:3pt;width:165.45pt;height:18.5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" stroked="f">
            <v:textbox inset="0,0,0,0">
              <w:txbxContent>
                <w:p w:rsidR="00DD70F2" w:rsidRPr="009F7307" w:rsidRDefault="00DD70F2" w:rsidP="00732E76">
                  <w:pPr>
                    <w:pStyle w:val="Caption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SEQ Abbildung \* ARABIC </w:instrText>
                  </w:r>
                  <w:r>
                    <w:rPr>
                      <w:noProof/>
                    </w:rP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rPr>
                      <w:noProof/>
                    </w:rPr>
                    <w:fldChar w:fldCharType="end"/>
                  </w:r>
                </w:p>
              </w:txbxContent>
            </v:textbox>
            <w10:wrap type="square"/>
          </v:shape>
        </w:pict>
      </w:r>
    </w:p>
    <w:p w:rsidR="00DD70F2" w:rsidRDefault="00DD70F2">
      <w:r>
        <w:rPr>
          <w:noProof/>
          <w:lang w:val="en-US" w:eastAsia="en-US"/>
        </w:rPr>
        <w:pict>
          <v:shape id="Bild 13" o:spid="_x0000_s1031" type="#_x0000_t75" alt="Beschreibung: sagenweg141" style="position:absolute;margin-left:257.8pt;margin-top:7.9pt;width:247.5pt;height:184.5pt;z-index:251666944;visibility:visible" stroked="t">
            <v:imagedata r:id="rId7" o:title=""/>
            <w10:wrap type="square"/>
          </v:shape>
        </w:pict>
      </w:r>
    </w:p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>
      <w:r>
        <w:rPr>
          <w:noProof/>
          <w:lang w:val="en-US" w:eastAsia="en-US"/>
        </w:rPr>
        <w:pict>
          <v:shape id="Text Box 21" o:spid="_x0000_s1032" type="#_x0000_t202" style="position:absolute;margin-left:261.7pt;margin-top:4pt;width:247.5pt;height:11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" stroked="f">
            <v:textbox style="mso-fit-shape-to-text:t" inset="0,0,0,0">
              <w:txbxContent>
                <w:p w:rsidR="00DD70F2" w:rsidRPr="007A5E10" w:rsidRDefault="00DD70F2" w:rsidP="00732E76">
                  <w:pPr>
                    <w:pStyle w:val="Caption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t>4</w:t>
                  </w:r>
                </w:p>
              </w:txbxContent>
            </v:textbox>
            <w10:wrap type="square"/>
          </v:shape>
        </w:pict>
      </w:r>
    </w:p>
    <w:p w:rsidR="00DD70F2" w:rsidRDefault="00DD70F2">
      <w:r>
        <w:rPr>
          <w:noProof/>
          <w:lang w:val="en-US" w:eastAsia="en-US"/>
        </w:rPr>
        <w:pict>
          <v:shape id="Bild 12" o:spid="_x0000_s1033" type="#_x0000_t75" alt="Beschreibung: sagenweg132" style="position:absolute;margin-left:315.55pt;margin-top:7.85pt;width:183.75pt;height:245.25pt;z-index:251651584;visibility:visible" stroked="t">
            <v:imagedata r:id="rId8" o:title=""/>
            <w10:wrap type="square"/>
          </v:shape>
        </w:pict>
      </w:r>
    </w:p>
    <w:p w:rsidR="00DD70F2" w:rsidRDefault="00DD70F2">
      <w:r>
        <w:rPr>
          <w:noProof/>
          <w:lang w:val="en-US" w:eastAsia="en-US"/>
        </w:rPr>
        <w:pict>
          <v:shape id="Text Box 20" o:spid="_x0000_s1034" type="#_x0000_t202" style="position:absolute;margin-left:50.3pt;margin-top:1.15pt;width:183.75pt;height:11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" stroked="f">
            <v:textbox style="mso-fit-shape-to-text:t" inset="0,0,0,0">
              <w:txbxContent>
                <w:p w:rsidR="00DD70F2" w:rsidRPr="00144D72" w:rsidRDefault="00DD70F2" w:rsidP="00732E76">
                  <w:pPr>
                    <w:pStyle w:val="Caption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t>3</w:t>
                  </w:r>
                </w:p>
              </w:txbxContent>
            </v:textbox>
            <w10:wrap type="square"/>
          </v:shape>
        </w:pict>
      </w:r>
    </w:p>
    <w:p w:rsidR="00DD70F2" w:rsidRDefault="00DD70F2"/>
    <w:p w:rsidR="00DD70F2" w:rsidRDefault="00DD70F2"/>
    <w:p w:rsidR="00DD70F2" w:rsidRDefault="00DD70F2">
      <w:r>
        <w:rPr>
          <w:noProof/>
          <w:lang w:val="en-US" w:eastAsia="en-US"/>
        </w:rPr>
        <w:pict>
          <v:shape id="Bild 4" o:spid="_x0000_s1035" type="#_x0000_t75" alt="Beschreibung: sagenweg053" style="position:absolute;margin-left:11.15pt;margin-top:1.9pt;width:247.5pt;height:184.5pt;z-index:251646464;visibility:visible" stroked="t">
            <v:imagedata r:id="rId9" o:title=""/>
            <w10:wrap type="square"/>
          </v:shape>
        </w:pict>
      </w:r>
    </w:p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 w:rsidP="002E7667">
      <w:pPr>
        <w:pStyle w:val="Caption"/>
      </w:pPr>
      <w:r>
        <w:rPr>
          <w:noProof/>
          <w:lang w:val="en-US" w:eastAsia="en-US"/>
        </w:rPr>
        <w:pict>
          <v:shape id="Text Box 43" o:spid="_x0000_s1036" type="#_x0000_t202" style="position:absolute;margin-left:12.8pt;margin-top:.55pt;width:183.75pt;height:11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" stroked="f">
            <v:textbox style="mso-fit-shape-to-text:t" inset="0,0,0,0">
              <w:txbxContent>
                <w:p w:rsidR="00DD70F2" w:rsidRPr="00EC51BE" w:rsidRDefault="00DD70F2" w:rsidP="002E7667">
                  <w:pPr>
                    <w:pStyle w:val="Caption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t>5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 w:eastAsia="en-US"/>
        </w:rPr>
        <w:pict>
          <v:shape id="Text Box 41" o:spid="_x0000_s1037" type="#_x0000_t202" style="position:absolute;margin-left:318.25pt;margin-top:9.4pt;width:159.4pt;height:11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" stroked="f">
            <v:textbox inset="0,0,0,0">
              <w:txbxContent>
                <w:p w:rsidR="00DD70F2" w:rsidRPr="00F67B1F" w:rsidRDefault="00DD70F2" w:rsidP="002E7667">
                  <w:pPr>
                    <w:pStyle w:val="Caption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t>6</w:t>
                  </w:r>
                </w:p>
              </w:txbxContent>
            </v:textbox>
            <w10:wrap type="square"/>
          </v:shape>
        </w:pict>
      </w:r>
    </w:p>
    <w:p w:rsidR="00DD70F2" w:rsidRDefault="00DD70F2"/>
    <w:p w:rsidR="00DD70F2" w:rsidRDefault="00DD70F2">
      <w:r>
        <w:rPr>
          <w:noProof/>
          <w:lang w:val="en-US" w:eastAsia="en-US"/>
        </w:rPr>
        <w:pict>
          <v:shape id="Bild 5" o:spid="_x0000_s1038" type="#_x0000_t75" alt="Beschreibung: sagenweg076" style="position:absolute;margin-left:18.25pt;margin-top:-9.45pt;width:183.75pt;height:245.25pt;z-index:251647488;visibility:visible" stroked="t">
            <v:imagedata r:id="rId10" o:title=""/>
            <w10:wrap type="square"/>
          </v:shape>
        </w:pict>
      </w:r>
      <w:r>
        <w:rPr>
          <w:noProof/>
          <w:lang w:val="en-US" w:eastAsia="en-US"/>
        </w:rPr>
        <w:pict>
          <v:shape id="Bild 17" o:spid="_x0000_s1039" type="#_x0000_t75" alt="Beschreibung: sagenweg044" style="position:absolute;margin-left:257.85pt;margin-top:-9pt;width:247.5pt;height:184.5pt;z-index:251653632;visibility:visible" stroked="t">
            <v:imagedata r:id="rId11" o:title=""/>
            <w10:wrap type="square"/>
          </v:shape>
        </w:pict>
      </w:r>
    </w:p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>
      <w:r>
        <w:rPr>
          <w:noProof/>
          <w:lang w:val="en-US" w:eastAsia="en-US"/>
        </w:rPr>
        <w:pict>
          <v:shape id="Text Box 45" o:spid="_x0000_s1040" type="#_x0000_t202" style="position:absolute;margin-left:48.8pt;margin-top:.9pt;width:124.65pt;height:17.6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" stroked="f">
            <v:textbox inset="0,0,0,0">
              <w:txbxContent>
                <w:p w:rsidR="00DD70F2" w:rsidRPr="0034343F" w:rsidRDefault="00DD70F2" w:rsidP="002E7667">
                  <w:pPr>
                    <w:pStyle w:val="Caption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t>8</w:t>
                  </w:r>
                </w:p>
              </w:txbxContent>
            </v:textbox>
            <w10:wrap type="square"/>
          </v:shape>
        </w:pict>
      </w:r>
    </w:p>
    <w:p w:rsidR="00DD70F2" w:rsidRDefault="00DD70F2">
      <w:r>
        <w:rPr>
          <w:noProof/>
          <w:lang w:val="en-US" w:eastAsia="en-US"/>
        </w:rPr>
        <w:pict>
          <v:shape id="Bild 37" o:spid="_x0000_s1041" type="#_x0000_t75" alt="Beschreibung: sagenweg082" style="position:absolute;margin-left:92.25pt;margin-top:7.6pt;width:181pt;height:246.95pt;z-index:251667968;visibility:visible" stroked="t">
            <v:imagedata r:id="rId12" o:title=""/>
            <w10:wrap type="square"/>
          </v:shape>
        </w:pict>
      </w:r>
    </w:p>
    <w:p w:rsidR="00DD70F2" w:rsidRDefault="00DD70F2"/>
    <w:p w:rsidR="00DD70F2" w:rsidRDefault="00DD70F2"/>
    <w:p w:rsidR="00DD70F2" w:rsidRDefault="00DD70F2">
      <w:r>
        <w:rPr>
          <w:noProof/>
          <w:lang w:val="en-US" w:eastAsia="en-US"/>
        </w:rPr>
        <w:pict>
          <v:shape id="Text Box 44" o:spid="_x0000_s1042" type="#_x0000_t202" style="position:absolute;margin-left:-191.25pt;margin-top:6.3pt;width:183.75pt;height:11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" stroked="f">
            <v:textbox style="mso-fit-shape-to-text:t" inset="0,0,0,0">
              <w:txbxContent>
                <w:p w:rsidR="00DD70F2" w:rsidRPr="00566820" w:rsidRDefault="00DD70F2" w:rsidP="002E7667">
                  <w:pPr>
                    <w:pStyle w:val="Caption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t>7</w:t>
                  </w:r>
                </w:p>
              </w:txbxContent>
            </v:textbox>
            <w10:wrap type="square"/>
          </v:shape>
        </w:pict>
      </w:r>
    </w:p>
    <w:p w:rsidR="00DD70F2" w:rsidRDefault="00DD70F2">
      <w:r>
        <w:rPr>
          <w:noProof/>
          <w:lang w:val="en-US" w:eastAsia="en-US"/>
        </w:rPr>
        <w:pict>
          <v:shape id="Bild 11" o:spid="_x0000_s1043" type="#_x0000_t75" alt="Beschreibung: sagenweg118" style="position:absolute;margin-left:4.95pt;margin-top:6.9pt;width:246.65pt;height:182.55pt;z-index:251650560;visibility:visible" stroked="t">
            <v:imagedata r:id="rId13" o:title=""/>
            <w10:wrap type="square"/>
          </v:shape>
        </w:pict>
      </w:r>
    </w:p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>
      <w:r>
        <w:rPr>
          <w:noProof/>
          <w:lang w:val="en-US" w:eastAsia="en-US"/>
        </w:rPr>
        <w:pict>
          <v:shape id="Text Box 47" o:spid="_x0000_s1044" type="#_x0000_t202" style="position:absolute;margin-left:48.7pt;margin-top:17.7pt;width:129.4pt;height:13.7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" stroked="f">
            <v:textbox inset="0,0,0,0">
              <w:txbxContent>
                <w:p w:rsidR="00DD70F2" w:rsidRPr="007670C6" w:rsidRDefault="00DD70F2" w:rsidP="002E7667">
                  <w:pPr>
                    <w:pStyle w:val="Caption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t>10</w:t>
                  </w:r>
                </w:p>
              </w:txbxContent>
            </v:textbox>
            <w10:wrap type="square"/>
          </v:shape>
        </w:pict>
      </w:r>
    </w:p>
    <w:p w:rsidR="00DD70F2" w:rsidRDefault="00DD70F2">
      <w:r>
        <w:rPr>
          <w:noProof/>
          <w:lang w:val="en-US" w:eastAsia="en-US"/>
        </w:rPr>
        <w:pict>
          <v:group id="Gruppieren 29" o:spid="_x0000_s1045" style="position:absolute;margin-left:13.15pt;margin-top:14.2pt;width:492pt;height:258pt;z-index:251668992" coordsize="62484,327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toAAAAAUmdodGxvbmcA&#10;AAIj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8P3hwYWNr&#10;ZXQgZW5kPSJ3Ij8+/+IMWElDQ19QUk9GSUxFAAEBAAAMSExpbm8CEAAAbW50clJHQiBYWVogB84A&#10;AgAJAAYAMQAAYWNzcE1TRlQAAAAASUVDIHNSR0IAAAAAAAAAAAAAAAA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+4ADkFkb2JlAGSAAAAAAf/b&#10;AIQAEg4ODhAOFRAQFR4TERMeIxoVFRojIhcXFxcXIhEMDAwMDAwRDAwMDAwMDAwMDAwMDAwMDAwM&#10;DAwMDAwMDAwMDAEUExMWGRYbFxcbFA4ODhQUDg4ODhQRDAwMDAwREQwMDAwMDBEMDAwMDAwMDAwM&#10;DAwMDAwMDAwMDAwMDAwMDAwM/8AAEQgC2gIjAwEiAAIRAQMRAf/dAAQAI/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IjAAAAAFJnaHRsb25nAAAC2g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FAAAAAAABAAAAAE4QklNBAwAAAAAH24A&#10;AAABAAAAoAAAAHgAAAHgAADhAAAAH1IAGAAB/9j/4AAQSkZJRgABAgAASABIAAD/7QAMQWRvYmVf&#10;Q00AAf/uAA5BZG9iZQBkgAAAAAH/2wCEAAwICAgJCAwJCQwRCwoLERUPDAwPFRgTExUTExgRDAwM&#10;DAwMEQwMDAwMDAwMDAwMDAwMDAwMDAwMDAwMDAwMDAwBDQsLDQ4NEA4OEBQODg4UFA4ODg4UEQwM&#10;DAwMEREMDAwMDAwRDAwMDAwMDAwMDAwMDAwMDAwMDAwMDAwMDAwMDP/AABEIAHg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IAAAAAB/9sAhAASDg4OEA4VEBAVHhMREx4jGhUVGiMi&#10;FxcXFxciEQwMDAwMDBEMDAwMDAwMDAwMDAwMDAwMDAwMDAwMDAwMDAwMARQTExYZFhsXFxsUDg4O&#10;FBQODg4OFBEMDAwMDBERDAwMDAwMEQwMDAwMDAwMDAwMDAwMDAwMDAwMDAwMDAwMDAz/wAARCAIj&#10;AtoDASIAAhEBAxEB/90ABAAu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">
            <v:shape id="Bild 2" o:spid="_x0000_s1046" type="#_x0000_t75" alt="Beschreibung: sagenweg037" style="position:absolute;top:1632;width:23295;height:311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noPrCAAAA2wAAAA8AAABkcnMvZG93bnJldi54bWxEj8FqwzAQRO+F/IPYQG6NbOOW4EQJxiSQ&#10;HusWel2sjW1irYykOE6/vioUehxm5g2zO8xmEBM531tWkK4TEMSN1T23Cj4/Ts8bED4gaxwsk4IH&#10;eTjsF087LLS98ztNdWhFhLAvUEEXwlhI6ZuODPq1HYmjd7HOYIjStVI7vEe4GWSWJK/SYM9xocOR&#10;qo6aa30zCs6cuiov27ev7Oq/TZ6bmo+ZUqvlXG5BBJrDf/ivfdYKXjL4/RJ/gN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J6D6wgAAANsAAAAPAAAAAAAAAAAAAAAAAJ8C&#10;AABkcnMvZG93bnJldi54bWxQSwUGAAAAAAQABAD3AAAAjgMAAAAA&#10;" stroked="t">
              <v:imagedata r:id="rId14" o:title=""/>
              <v:path arrowok="t"/>
            </v:shape>
            <v:shape id="Bild 7" o:spid="_x0000_s1047" type="#_x0000_t75" alt="Beschreibung: sagenweg092" style="position:absolute;left:31242;top:9035;width:31242;height:234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Hk9nCAAAA2wAAAA8AAABkcnMvZG93bnJldi54bWxEj0FrAjEUhO8F/0N4hd5q1lJFVqMUwVIE&#10;D67S8+vmuVncvCxJ3N3+eyMIHoeZ+YZZrgfbiI58qB0rmIwzEMSl0zVXCk7H7fscRIjIGhvHpOCf&#10;AqxXo5cl5tr1fKCuiJVIEA45KjAxtrmUoTRkMYxdS5y8s/MWY5K+ktpjn+C2kR9ZNpMWa04LBlva&#10;GCovxdUquPph13xu/8xv1+/rS/aNXISZUm+vw9cCRKQhPsOP9o9WMJ3A/Uv6AX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B5PZwgAAANsAAAAPAAAAAAAAAAAAAAAAAJ8C&#10;AABkcnMvZG93bnJldi54bWxQSwUGAAAAAAQABAD3AAAAjgMAAAAA&#10;" stroked="t">
              <v:imagedata r:id="rId15" o:title=""/>
              <v:path arrowok="t"/>
            </v:shape>
            <v:shape id="Text Box 39" o:spid="_x0000_s1048" type="#_x0000_t202" style="position:absolute;left:25581;width:29388;height:7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DD70F2" w:rsidRPr="00D43A6B" w:rsidRDefault="00DD70F2" w:rsidP="00D43A6B">
                    <w:pPr>
                      <w:spacing w:before="120"/>
                      <w:jc w:val="center"/>
                      <w:rPr>
                        <w:sz w:val="36"/>
                        <w:lang w:val="de-DE"/>
                      </w:rPr>
                    </w:pPr>
                    <w:r>
                      <w:rPr>
                        <w:sz w:val="36"/>
                        <w:lang w:val="de-DE"/>
                      </w:rPr>
                      <w:t>Welcher Bildausschnitt</w:t>
                    </w:r>
                    <w:r>
                      <w:rPr>
                        <w:sz w:val="36"/>
                        <w:lang w:val="de-DE"/>
                      </w:rPr>
                      <w:br/>
                    </w:r>
                    <w:r w:rsidRPr="00D43A6B">
                      <w:rPr>
                        <w:sz w:val="36"/>
                        <w:lang w:val="de-DE"/>
                      </w:rPr>
                      <w:t>geh</w:t>
                    </w:r>
                    <w:bookmarkStart w:id="0" w:name="_GoBack"/>
                    <w:bookmarkEnd w:id="0"/>
                    <w:r w:rsidRPr="00D43A6B">
                      <w:rPr>
                        <w:sz w:val="36"/>
                        <w:lang w:val="de-DE"/>
                      </w:rPr>
                      <w:t>ört zu welcher Sage?</w:t>
                    </w:r>
                  </w:p>
                </w:txbxContent>
              </v:textbox>
            </v:shape>
          </v:group>
        </w:pict>
      </w:r>
      <w:r>
        <w:rPr>
          <w:noProof/>
          <w:lang w:val="en-US" w:eastAsia="en-US"/>
        </w:rPr>
        <w:pict>
          <v:shape id="Text Box 46" o:spid="_x0000_s1049" type="#_x0000_t202" style="position:absolute;margin-left:9.05pt;margin-top:3.2pt;width:181.7pt;height:11.1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" stroked="f">
            <v:textbox style="mso-fit-shape-to-text:t" inset="0,0,0,0">
              <w:txbxContent>
                <w:p w:rsidR="00DD70F2" w:rsidRPr="00521841" w:rsidRDefault="00DD70F2" w:rsidP="002E7667">
                  <w:pPr>
                    <w:pStyle w:val="Caption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t>9</w:t>
                  </w:r>
                </w:p>
              </w:txbxContent>
            </v:textbox>
            <w10:wrap type="square"/>
          </v:shape>
        </w:pict>
      </w:r>
    </w:p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/>
    <w:p w:rsidR="00DD70F2" w:rsidRDefault="00DD70F2">
      <w:r>
        <w:rPr>
          <w:noProof/>
          <w:lang w:val="en-US" w:eastAsia="en-US"/>
        </w:rPr>
        <w:pict>
          <v:shape id="Text Box 49" o:spid="_x0000_s1050" type="#_x0000_t202" style="position:absolute;margin-left:262.05pt;margin-top:-.3pt;width:103.85pt;height:12.3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" stroked="f">
            <v:textbox inset="0,0,0,0">
              <w:txbxContent>
                <w:p w:rsidR="00DD70F2" w:rsidRPr="009A5DCD" w:rsidRDefault="00DD70F2" w:rsidP="002E7667">
                  <w:pPr>
                    <w:pStyle w:val="Caption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t>12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 w:eastAsia="en-US"/>
        </w:rPr>
        <w:pict>
          <v:shape id="Text Box 48" o:spid="_x0000_s1051" type="#_x0000_t202" style="position:absolute;margin-left:18.65pt;margin-top:-.6pt;width:70.25pt;height:11.9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" o:allowincell="f" stroked="f">
            <v:textbox inset="0,0,0,0">
              <w:txbxContent>
                <w:p w:rsidR="00DD70F2" w:rsidRPr="001C2CD3" w:rsidRDefault="00DD70F2" w:rsidP="002E7667">
                  <w:pPr>
                    <w:pStyle w:val="Caption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t>11</w:t>
                  </w:r>
                </w:p>
              </w:txbxContent>
            </v:textbox>
            <w10:wrap type="square"/>
          </v:shape>
        </w:pict>
      </w:r>
    </w:p>
    <w:sectPr w:rsidR="00DD70F2" w:rsidSect="0096754E">
      <w:pgSz w:w="11906" w:h="16838"/>
      <w:pgMar w:top="851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hyphenationZone w:val="425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8C0"/>
    <w:rsid w:val="0003354D"/>
    <w:rsid w:val="000348C0"/>
    <w:rsid w:val="00063AD4"/>
    <w:rsid w:val="00066C9C"/>
    <w:rsid w:val="000D2213"/>
    <w:rsid w:val="000F31ED"/>
    <w:rsid w:val="001024C6"/>
    <w:rsid w:val="00104992"/>
    <w:rsid w:val="00144D72"/>
    <w:rsid w:val="00146DF9"/>
    <w:rsid w:val="001A5B17"/>
    <w:rsid w:val="001C2CD3"/>
    <w:rsid w:val="001C6EA0"/>
    <w:rsid w:val="002466E0"/>
    <w:rsid w:val="00262AB8"/>
    <w:rsid w:val="002E7667"/>
    <w:rsid w:val="0034343F"/>
    <w:rsid w:val="003B18ED"/>
    <w:rsid w:val="003D4C69"/>
    <w:rsid w:val="003E22DC"/>
    <w:rsid w:val="00435E7F"/>
    <w:rsid w:val="0043789D"/>
    <w:rsid w:val="004774E2"/>
    <w:rsid w:val="00485E3D"/>
    <w:rsid w:val="00511127"/>
    <w:rsid w:val="00512177"/>
    <w:rsid w:val="00521841"/>
    <w:rsid w:val="00566820"/>
    <w:rsid w:val="00566F61"/>
    <w:rsid w:val="005A574B"/>
    <w:rsid w:val="005E5788"/>
    <w:rsid w:val="00624F38"/>
    <w:rsid w:val="006835F1"/>
    <w:rsid w:val="00693C9B"/>
    <w:rsid w:val="007315FA"/>
    <w:rsid w:val="00732E76"/>
    <w:rsid w:val="00757280"/>
    <w:rsid w:val="007670C6"/>
    <w:rsid w:val="0077090B"/>
    <w:rsid w:val="00776575"/>
    <w:rsid w:val="007A5E10"/>
    <w:rsid w:val="007E5D60"/>
    <w:rsid w:val="00841EA3"/>
    <w:rsid w:val="0089209F"/>
    <w:rsid w:val="00910424"/>
    <w:rsid w:val="009357AB"/>
    <w:rsid w:val="0096754E"/>
    <w:rsid w:val="009831AC"/>
    <w:rsid w:val="009A5DCD"/>
    <w:rsid w:val="009B2E0B"/>
    <w:rsid w:val="009F7307"/>
    <w:rsid w:val="00A008BD"/>
    <w:rsid w:val="00AA708B"/>
    <w:rsid w:val="00AC7E4F"/>
    <w:rsid w:val="00B173A7"/>
    <w:rsid w:val="00B97968"/>
    <w:rsid w:val="00C007DA"/>
    <w:rsid w:val="00CA0AE0"/>
    <w:rsid w:val="00CC1FB2"/>
    <w:rsid w:val="00D31BF4"/>
    <w:rsid w:val="00D43A6B"/>
    <w:rsid w:val="00D52B83"/>
    <w:rsid w:val="00D60C75"/>
    <w:rsid w:val="00D86212"/>
    <w:rsid w:val="00DA15B2"/>
    <w:rsid w:val="00DA5C5E"/>
    <w:rsid w:val="00DD70F2"/>
    <w:rsid w:val="00E10B4D"/>
    <w:rsid w:val="00EC51BE"/>
    <w:rsid w:val="00EF2863"/>
    <w:rsid w:val="00F2356C"/>
    <w:rsid w:val="00F67B1F"/>
    <w:rsid w:val="00F7134A"/>
    <w:rsid w:val="00FA14BB"/>
    <w:rsid w:val="00FD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4C6"/>
    <w:rPr>
      <w:rFonts w:ascii="Arial" w:hAnsi="Arial" w:cs="Arial"/>
      <w:sz w:val="24"/>
      <w:szCs w:val="24"/>
      <w:lang w:val="de-CH" w:eastAsia="de-CH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732E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173A7"/>
    <w:rPr>
      <w:rFonts w:ascii="Tahoma" w:hAnsi="Tahoma" w:cs="Times New Roman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173A7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17</Words>
  <Characters>112</Characters>
  <Application>Microsoft Office Outlook</Application>
  <DocSecurity>0</DocSecurity>
  <Lines>0</Lines>
  <Paragraphs>0</Paragraphs>
  <ScaleCrop>false</ScaleCrop>
  <Company>ksm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lezi</dc:creator>
  <cp:keywords/>
  <dc:description/>
  <cp:lastModifiedBy>Fredy Zobrist</cp:lastModifiedBy>
  <cp:revision>2</cp:revision>
  <cp:lastPrinted>2011-01-03T22:39:00Z</cp:lastPrinted>
  <dcterms:created xsi:type="dcterms:W3CDTF">2011-01-04T07:22:00Z</dcterms:created>
  <dcterms:modified xsi:type="dcterms:W3CDTF">2011-01-04T07:22:00Z</dcterms:modified>
</cp:coreProperties>
</file>